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7F" w:rsidRPr="00312399" w:rsidRDefault="00BC6E7F">
      <w:hyperlink r:id="rId4" w:history="1"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13pt;height:325.8pt">
              <v:imagedata r:id="rId5" o:title=""/>
            </v:shape>
          </w:pict>
        </w:r>
      </w:hyperlink>
    </w:p>
    <w:sectPr w:rsidR="00BC6E7F" w:rsidRPr="00312399" w:rsidSect="0031239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isplayBackgroundShape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399"/>
    <w:rsid w:val="000136F8"/>
    <w:rsid w:val="00034BA4"/>
    <w:rsid w:val="00047B02"/>
    <w:rsid w:val="00050CFB"/>
    <w:rsid w:val="000F3FB1"/>
    <w:rsid w:val="00106336"/>
    <w:rsid w:val="001128B9"/>
    <w:rsid w:val="00116B2C"/>
    <w:rsid w:val="00126044"/>
    <w:rsid w:val="00146EF2"/>
    <w:rsid w:val="00151675"/>
    <w:rsid w:val="001522F9"/>
    <w:rsid w:val="001873A7"/>
    <w:rsid w:val="001873F6"/>
    <w:rsid w:val="00190EE5"/>
    <w:rsid w:val="001913FB"/>
    <w:rsid w:val="001A6A7B"/>
    <w:rsid w:val="001A6D50"/>
    <w:rsid w:val="001B6EF7"/>
    <w:rsid w:val="001E7D5B"/>
    <w:rsid w:val="001F2022"/>
    <w:rsid w:val="001F4FE7"/>
    <w:rsid w:val="0020467D"/>
    <w:rsid w:val="00211A13"/>
    <w:rsid w:val="0022133E"/>
    <w:rsid w:val="002321D5"/>
    <w:rsid w:val="00246099"/>
    <w:rsid w:val="002631E5"/>
    <w:rsid w:val="00264EE6"/>
    <w:rsid w:val="00280600"/>
    <w:rsid w:val="002864B9"/>
    <w:rsid w:val="002C6AFE"/>
    <w:rsid w:val="002D5665"/>
    <w:rsid w:val="002E221F"/>
    <w:rsid w:val="002F38B9"/>
    <w:rsid w:val="00311AAA"/>
    <w:rsid w:val="00312399"/>
    <w:rsid w:val="0037210C"/>
    <w:rsid w:val="00375840"/>
    <w:rsid w:val="003B01AA"/>
    <w:rsid w:val="003C0B44"/>
    <w:rsid w:val="003C556E"/>
    <w:rsid w:val="003D1FFD"/>
    <w:rsid w:val="003E01FA"/>
    <w:rsid w:val="003F4B84"/>
    <w:rsid w:val="003F5910"/>
    <w:rsid w:val="003F782B"/>
    <w:rsid w:val="00404FDD"/>
    <w:rsid w:val="004113A2"/>
    <w:rsid w:val="0043370F"/>
    <w:rsid w:val="004678C7"/>
    <w:rsid w:val="00483B09"/>
    <w:rsid w:val="00494F17"/>
    <w:rsid w:val="004A03C5"/>
    <w:rsid w:val="004B69FD"/>
    <w:rsid w:val="004C7E29"/>
    <w:rsid w:val="004E1B78"/>
    <w:rsid w:val="004E6CDE"/>
    <w:rsid w:val="00504EB5"/>
    <w:rsid w:val="0051232E"/>
    <w:rsid w:val="00531DCF"/>
    <w:rsid w:val="00544303"/>
    <w:rsid w:val="00550878"/>
    <w:rsid w:val="005619B3"/>
    <w:rsid w:val="0057221D"/>
    <w:rsid w:val="005A5292"/>
    <w:rsid w:val="005A6EDA"/>
    <w:rsid w:val="005B638E"/>
    <w:rsid w:val="005D774D"/>
    <w:rsid w:val="005E32A0"/>
    <w:rsid w:val="005F0C1A"/>
    <w:rsid w:val="005F3235"/>
    <w:rsid w:val="005F3E6F"/>
    <w:rsid w:val="00602C53"/>
    <w:rsid w:val="00640AF1"/>
    <w:rsid w:val="006747C9"/>
    <w:rsid w:val="00676FA0"/>
    <w:rsid w:val="0068230A"/>
    <w:rsid w:val="00691466"/>
    <w:rsid w:val="006A04EB"/>
    <w:rsid w:val="006A15CA"/>
    <w:rsid w:val="006A6071"/>
    <w:rsid w:val="006B7CFF"/>
    <w:rsid w:val="006C06F2"/>
    <w:rsid w:val="006C28CC"/>
    <w:rsid w:val="007117C3"/>
    <w:rsid w:val="007124B3"/>
    <w:rsid w:val="00713C6A"/>
    <w:rsid w:val="00723616"/>
    <w:rsid w:val="007345B4"/>
    <w:rsid w:val="00746C76"/>
    <w:rsid w:val="0074788D"/>
    <w:rsid w:val="00753F7B"/>
    <w:rsid w:val="0077730A"/>
    <w:rsid w:val="00780D10"/>
    <w:rsid w:val="0078774D"/>
    <w:rsid w:val="007A4F7E"/>
    <w:rsid w:val="007A6418"/>
    <w:rsid w:val="007C38E0"/>
    <w:rsid w:val="007D3AE6"/>
    <w:rsid w:val="007E02BB"/>
    <w:rsid w:val="007E644D"/>
    <w:rsid w:val="008514B7"/>
    <w:rsid w:val="0085595C"/>
    <w:rsid w:val="008776D9"/>
    <w:rsid w:val="00880EF7"/>
    <w:rsid w:val="00884E96"/>
    <w:rsid w:val="008A0399"/>
    <w:rsid w:val="008A7578"/>
    <w:rsid w:val="008B67EB"/>
    <w:rsid w:val="008C18F4"/>
    <w:rsid w:val="008D1C42"/>
    <w:rsid w:val="008F303C"/>
    <w:rsid w:val="00927AC3"/>
    <w:rsid w:val="00950E1C"/>
    <w:rsid w:val="00957704"/>
    <w:rsid w:val="009663E8"/>
    <w:rsid w:val="00971FE1"/>
    <w:rsid w:val="009812EC"/>
    <w:rsid w:val="009B65DD"/>
    <w:rsid w:val="009B7912"/>
    <w:rsid w:val="009E12E1"/>
    <w:rsid w:val="009E3DB4"/>
    <w:rsid w:val="009E7DB6"/>
    <w:rsid w:val="009F13AF"/>
    <w:rsid w:val="009F5308"/>
    <w:rsid w:val="009F53CB"/>
    <w:rsid w:val="00A42431"/>
    <w:rsid w:val="00A5798B"/>
    <w:rsid w:val="00A64329"/>
    <w:rsid w:val="00A714EF"/>
    <w:rsid w:val="00A86002"/>
    <w:rsid w:val="00A91307"/>
    <w:rsid w:val="00AA3666"/>
    <w:rsid w:val="00AA67E1"/>
    <w:rsid w:val="00AC0E85"/>
    <w:rsid w:val="00AD068F"/>
    <w:rsid w:val="00B14B16"/>
    <w:rsid w:val="00B1558F"/>
    <w:rsid w:val="00B16AF4"/>
    <w:rsid w:val="00B235F2"/>
    <w:rsid w:val="00B31F91"/>
    <w:rsid w:val="00B36749"/>
    <w:rsid w:val="00B513F6"/>
    <w:rsid w:val="00B71570"/>
    <w:rsid w:val="00B760C6"/>
    <w:rsid w:val="00BA2C3F"/>
    <w:rsid w:val="00BB20D3"/>
    <w:rsid w:val="00BB5D16"/>
    <w:rsid w:val="00BB6AAC"/>
    <w:rsid w:val="00BC6468"/>
    <w:rsid w:val="00BC6E7F"/>
    <w:rsid w:val="00BE0AFA"/>
    <w:rsid w:val="00BE1693"/>
    <w:rsid w:val="00BE36F1"/>
    <w:rsid w:val="00C11A54"/>
    <w:rsid w:val="00C20A41"/>
    <w:rsid w:val="00C313F8"/>
    <w:rsid w:val="00C509B5"/>
    <w:rsid w:val="00C759F7"/>
    <w:rsid w:val="00C94E8E"/>
    <w:rsid w:val="00CC2703"/>
    <w:rsid w:val="00CD1A9F"/>
    <w:rsid w:val="00CE31BE"/>
    <w:rsid w:val="00CE6365"/>
    <w:rsid w:val="00CF29CD"/>
    <w:rsid w:val="00D05C29"/>
    <w:rsid w:val="00D12319"/>
    <w:rsid w:val="00D166AD"/>
    <w:rsid w:val="00D231F1"/>
    <w:rsid w:val="00D2457D"/>
    <w:rsid w:val="00D52D1E"/>
    <w:rsid w:val="00D653F3"/>
    <w:rsid w:val="00D75B6A"/>
    <w:rsid w:val="00D8601C"/>
    <w:rsid w:val="00D861AF"/>
    <w:rsid w:val="00D92D42"/>
    <w:rsid w:val="00D93B69"/>
    <w:rsid w:val="00D9775A"/>
    <w:rsid w:val="00DB203B"/>
    <w:rsid w:val="00DD5DCA"/>
    <w:rsid w:val="00DF0347"/>
    <w:rsid w:val="00DF1560"/>
    <w:rsid w:val="00E63374"/>
    <w:rsid w:val="00E64209"/>
    <w:rsid w:val="00E737EA"/>
    <w:rsid w:val="00E83CC0"/>
    <w:rsid w:val="00EA65C1"/>
    <w:rsid w:val="00ED2D05"/>
    <w:rsid w:val="00ED685E"/>
    <w:rsid w:val="00EF5C45"/>
    <w:rsid w:val="00EF7B38"/>
    <w:rsid w:val="00F0189A"/>
    <w:rsid w:val="00F25569"/>
    <w:rsid w:val="00F262A2"/>
    <w:rsid w:val="00F2677B"/>
    <w:rsid w:val="00F268A6"/>
    <w:rsid w:val="00F347AF"/>
    <w:rsid w:val="00F37039"/>
    <w:rsid w:val="00F535E2"/>
    <w:rsid w:val="00F61250"/>
    <w:rsid w:val="00F6311D"/>
    <w:rsid w:val="00F810A1"/>
    <w:rsid w:val="00F8722F"/>
    <w:rsid w:val="00FB7AA0"/>
    <w:rsid w:val="00FC6EDC"/>
    <w:rsid w:val="00FD35C8"/>
    <w:rsid w:val="00FE5500"/>
    <w:rsid w:val="00FE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E6"/>
    <w:rPr>
      <w:rFonts w:ascii="Calibri" w:hAnsi="Calibri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www.researchgate.net/publication/358119304_Digital-Profiles-Skills-in-Museums_v3_ConxaRoda_2022?channel=doi&amp;linkId=61f12b9adafcdb25fd5037bc&amp;showFulltext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</Words>
  <Characters>156</Characters>
  <Application>Microsoft Office Outlook</Application>
  <DocSecurity>0</DocSecurity>
  <Lines>0</Lines>
  <Paragraphs>0</Paragraphs>
  <ScaleCrop>false</ScaleCrop>
  <Company>MNAC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Museu Nacional</dc:creator>
  <cp:keywords/>
  <dc:description/>
  <cp:lastModifiedBy>Museu Nacional</cp:lastModifiedBy>
  <cp:revision>2</cp:revision>
  <dcterms:created xsi:type="dcterms:W3CDTF">2022-02-10T10:57:00Z</dcterms:created>
  <dcterms:modified xsi:type="dcterms:W3CDTF">2022-02-10T10:57:00Z</dcterms:modified>
</cp:coreProperties>
</file>